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9" w:rsidRPr="00747879" w:rsidRDefault="00747879" w:rsidP="00747879">
      <w:pPr>
        <w:autoSpaceDE w:val="0"/>
        <w:autoSpaceDN w:val="0"/>
        <w:adjustRightInd w:val="0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350010">
        <w:rPr>
          <w:rFonts w:ascii="Calibri" w:hAnsi="Calibri" w:cs="Calibri"/>
          <w:sz w:val="24"/>
          <w:szCs w:val="24"/>
        </w:rPr>
        <w:t>Krotoszyce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, dnia …………………………….</w:t>
      </w:r>
    </w:p>
    <w:p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</w:p>
    <w:p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(Imię i nazwisko)</w:t>
      </w:r>
    </w:p>
    <w:p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(Adres)</w:t>
      </w:r>
    </w:p>
    <w:p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(Telefon)</w:t>
      </w: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47879" w:rsidRDefault="00747879" w:rsidP="007478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INWENTARYZACJA FOLII ROLNICZYCH I INNYCH ODPAD</w:t>
      </w:r>
      <w:r w:rsidR="00776693">
        <w:rPr>
          <w:rFonts w:ascii="Calibri" w:hAnsi="Calibri" w:cs="Calibri"/>
          <w:b/>
          <w:bCs/>
          <w:sz w:val="28"/>
          <w:szCs w:val="28"/>
          <w:u w:val="single"/>
        </w:rPr>
        <w:t>ÓW POCHODZĄCYCH Z </w:t>
      </w:r>
      <w:r>
        <w:rPr>
          <w:rFonts w:ascii="Calibri" w:hAnsi="Calibri" w:cs="Calibri"/>
          <w:b/>
          <w:bCs/>
          <w:sz w:val="28"/>
          <w:szCs w:val="28"/>
          <w:u w:val="single"/>
        </w:rPr>
        <w:t>DZIAŁALNOŚCI ROLNICZEJ W GOSPODARSTWIE ROLNYM</w:t>
      </w:r>
    </w:p>
    <w:p w:rsidR="00747879" w:rsidRPr="00747879" w:rsidRDefault="00747879" w:rsidP="007478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47879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Niniejszym działając w imieniu własnym deklaruję, że posiadam:</w:t>
      </w:r>
    </w:p>
    <w:p w:rsidR="00747879" w:rsidRPr="00350010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350010">
        <w:rPr>
          <w:rFonts w:ascii="Calibri" w:hAnsi="Calibri" w:cs="Calibri"/>
          <w:sz w:val="24"/>
          <w:szCs w:val="24"/>
        </w:rPr>
        <w:t xml:space="preserve">  </w:t>
      </w:r>
      <w:r w:rsidRPr="00350010">
        <w:rPr>
          <w:rFonts w:ascii="Calibri" w:hAnsi="Calibri" w:cs="Calibri"/>
          <w:b/>
          <w:bCs/>
          <w:sz w:val="24"/>
          <w:szCs w:val="24"/>
        </w:rPr>
        <w:t>Folia rolnicza</w:t>
      </w:r>
    </w:p>
    <w:p w:rsidR="00747879" w:rsidRPr="00747879" w:rsidRDefault="00747879" w:rsidP="007478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        Deklarowana ilość: ………………………</w:t>
      </w:r>
      <w:r w:rsidR="009A0C48">
        <w:rPr>
          <w:rFonts w:ascii="Calibri" w:hAnsi="Calibri" w:cs="Calibri"/>
          <w:sz w:val="24"/>
          <w:szCs w:val="24"/>
        </w:rPr>
        <w:t>…………………………………………………………......</w:t>
      </w:r>
      <w:r w:rsidRPr="00747879">
        <w:rPr>
          <w:rFonts w:ascii="Calibri" w:hAnsi="Calibri" w:cs="Calibri"/>
          <w:sz w:val="24"/>
          <w:szCs w:val="24"/>
        </w:rPr>
        <w:t>( MG</w:t>
      </w:r>
      <w:r w:rsidR="009A0C48">
        <w:rPr>
          <w:rFonts w:ascii="Calibri" w:hAnsi="Calibri" w:cs="Calibri"/>
          <w:sz w:val="24"/>
          <w:szCs w:val="24"/>
        </w:rPr>
        <w:t>- Tona</w:t>
      </w:r>
      <w:r w:rsidRPr="00747879">
        <w:rPr>
          <w:rFonts w:ascii="Calibri" w:hAnsi="Calibri" w:cs="Calibri"/>
          <w:sz w:val="24"/>
          <w:szCs w:val="24"/>
        </w:rPr>
        <w:t xml:space="preserve"> )                  </w:t>
      </w:r>
    </w:p>
    <w:p w:rsidR="00747879" w:rsidRPr="00350010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350010">
        <w:rPr>
          <w:rFonts w:ascii="Calibri" w:hAnsi="Calibri" w:cs="Calibri"/>
          <w:b/>
          <w:bCs/>
          <w:sz w:val="24"/>
          <w:szCs w:val="24"/>
        </w:rPr>
        <w:t xml:space="preserve"> Siatka</w:t>
      </w: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      Deklarowana ilość: ……………</w:t>
      </w:r>
      <w:r w:rsidR="009A0C48">
        <w:rPr>
          <w:rFonts w:ascii="Calibri" w:hAnsi="Calibri" w:cs="Calibri"/>
          <w:sz w:val="24"/>
          <w:szCs w:val="24"/>
        </w:rPr>
        <w:t>……………………………………………………………………….</w:t>
      </w:r>
      <w:r w:rsidRPr="00747879">
        <w:rPr>
          <w:rFonts w:ascii="Calibri" w:hAnsi="Calibri" w:cs="Calibri"/>
          <w:sz w:val="24"/>
          <w:szCs w:val="24"/>
        </w:rPr>
        <w:t>( MG</w:t>
      </w:r>
      <w:r w:rsidR="009A0C48">
        <w:rPr>
          <w:rFonts w:ascii="Calibri" w:hAnsi="Calibri" w:cs="Calibri"/>
          <w:sz w:val="24"/>
          <w:szCs w:val="24"/>
        </w:rPr>
        <w:t xml:space="preserve"> – Tona)</w:t>
      </w:r>
      <w:r w:rsidRPr="00747879">
        <w:rPr>
          <w:rFonts w:ascii="Calibri" w:hAnsi="Calibri" w:cs="Calibri"/>
          <w:sz w:val="24"/>
          <w:szCs w:val="24"/>
        </w:rPr>
        <w:t xml:space="preserve"> )</w:t>
      </w: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47879" w:rsidRPr="00350010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350010">
        <w:rPr>
          <w:rFonts w:ascii="Calibri" w:hAnsi="Calibri" w:cs="Calibri"/>
          <w:sz w:val="24"/>
          <w:szCs w:val="24"/>
        </w:rPr>
        <w:t xml:space="preserve"> </w:t>
      </w:r>
      <w:r w:rsidRPr="00350010">
        <w:rPr>
          <w:rFonts w:ascii="Calibri" w:hAnsi="Calibri" w:cs="Calibri"/>
          <w:b/>
          <w:bCs/>
          <w:sz w:val="24"/>
          <w:szCs w:val="24"/>
        </w:rPr>
        <w:t>Sznurek do owijania balotów</w:t>
      </w: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ab/>
        <w:t xml:space="preserve"> Deklarowana ilość: ............................</w:t>
      </w:r>
      <w:r w:rsidR="009A0C48">
        <w:rPr>
          <w:rFonts w:ascii="Calibri" w:hAnsi="Calibri" w:cs="Calibri"/>
          <w:sz w:val="24"/>
          <w:szCs w:val="24"/>
        </w:rPr>
        <w:t>..........................</w:t>
      </w:r>
      <w:r w:rsidRPr="00747879">
        <w:rPr>
          <w:rFonts w:ascii="Calibri" w:hAnsi="Calibri" w:cs="Calibri"/>
          <w:sz w:val="24"/>
          <w:szCs w:val="24"/>
        </w:rPr>
        <w:t>...................................( MG</w:t>
      </w:r>
      <w:r w:rsidR="009A0C48">
        <w:rPr>
          <w:rFonts w:ascii="Calibri" w:hAnsi="Calibri" w:cs="Calibri"/>
          <w:sz w:val="24"/>
          <w:szCs w:val="24"/>
        </w:rPr>
        <w:t xml:space="preserve"> – Tona</w:t>
      </w:r>
      <w:r w:rsidRPr="00747879">
        <w:rPr>
          <w:rFonts w:ascii="Calibri" w:hAnsi="Calibri" w:cs="Calibri"/>
          <w:sz w:val="24"/>
          <w:szCs w:val="24"/>
        </w:rPr>
        <w:t xml:space="preserve"> )</w:t>
      </w: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47879" w:rsidRPr="00350010" w:rsidRDefault="009A0C48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747879" w:rsidRPr="00747879">
        <w:rPr>
          <w:rFonts w:ascii="Calibri" w:hAnsi="Calibri" w:cs="Calibri"/>
          <w:sz w:val="24"/>
          <w:szCs w:val="24"/>
        </w:rPr>
        <w:t xml:space="preserve">   </w:t>
      </w:r>
      <w:r w:rsidR="00747879" w:rsidRPr="00747879">
        <w:rPr>
          <w:rFonts w:ascii="Segoe UI Symbol" w:hAnsi="Segoe UI Symbol" w:cs="Segoe UI Symbol"/>
          <w:sz w:val="24"/>
          <w:szCs w:val="24"/>
        </w:rPr>
        <w:t>□</w:t>
      </w:r>
      <w:r w:rsidR="00747879" w:rsidRPr="00350010">
        <w:rPr>
          <w:rFonts w:ascii="Calibri" w:hAnsi="Calibri" w:cs="Calibri"/>
          <w:sz w:val="24"/>
          <w:szCs w:val="24"/>
        </w:rPr>
        <w:t xml:space="preserve"> </w:t>
      </w:r>
      <w:r w:rsidR="00747879" w:rsidRPr="00350010">
        <w:rPr>
          <w:rFonts w:ascii="Calibri" w:hAnsi="Calibri" w:cs="Calibri"/>
          <w:b/>
          <w:bCs/>
          <w:sz w:val="24"/>
          <w:szCs w:val="24"/>
        </w:rPr>
        <w:t xml:space="preserve">Opakowania po nawozach i typu Big </w:t>
      </w:r>
      <w:proofErr w:type="spellStart"/>
      <w:r w:rsidR="00747879" w:rsidRPr="00350010">
        <w:rPr>
          <w:rFonts w:ascii="Calibri" w:hAnsi="Calibri" w:cs="Calibri"/>
          <w:b/>
          <w:bCs/>
          <w:sz w:val="24"/>
          <w:szCs w:val="24"/>
        </w:rPr>
        <w:t>Bag</w:t>
      </w:r>
      <w:proofErr w:type="spellEnd"/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ab/>
        <w:t xml:space="preserve">Deklarowana </w:t>
      </w:r>
      <w:r w:rsidR="009A0C48">
        <w:rPr>
          <w:rFonts w:ascii="Calibri" w:hAnsi="Calibri" w:cs="Calibri"/>
          <w:sz w:val="24"/>
          <w:szCs w:val="24"/>
        </w:rPr>
        <w:t>ilość: ……………………………………………………………</w:t>
      </w:r>
      <w:r w:rsidRPr="00747879">
        <w:rPr>
          <w:rFonts w:ascii="Calibri" w:hAnsi="Calibri" w:cs="Calibri"/>
          <w:sz w:val="24"/>
          <w:szCs w:val="24"/>
        </w:rPr>
        <w:t xml:space="preserve">……………………….( MG </w:t>
      </w:r>
      <w:r w:rsidR="009A0C48">
        <w:rPr>
          <w:rFonts w:ascii="Calibri" w:hAnsi="Calibri" w:cs="Calibri"/>
          <w:sz w:val="24"/>
          <w:szCs w:val="24"/>
        </w:rPr>
        <w:t>– Tona</w:t>
      </w:r>
      <w:r w:rsidRPr="00747879">
        <w:rPr>
          <w:rFonts w:ascii="Calibri" w:hAnsi="Calibri" w:cs="Calibri"/>
          <w:sz w:val="24"/>
          <w:szCs w:val="24"/>
        </w:rPr>
        <w:t>)</w:t>
      </w:r>
    </w:p>
    <w:p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47879" w:rsidRPr="00350010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747879">
        <w:rPr>
          <w:rFonts w:ascii="Calibri" w:hAnsi="Calibri" w:cs="Calibri"/>
          <w:i/>
          <w:iCs/>
        </w:rPr>
        <w:t>Jednocześnie informuję, że zapoznałem się i spełniam warunki zawarte w regulaminie opublikowanym na stronie internetowej Narodowego Funduszu Ochrony Śro</w:t>
      </w:r>
      <w:r w:rsidR="00776693">
        <w:rPr>
          <w:rFonts w:ascii="Calibri" w:hAnsi="Calibri" w:cs="Calibri"/>
          <w:i/>
          <w:iCs/>
        </w:rPr>
        <w:t>dowiska i Gospodarki Wodnej (l</w:t>
      </w:r>
      <w:r w:rsidRPr="00747879">
        <w:rPr>
          <w:rFonts w:ascii="Calibri" w:hAnsi="Calibri" w:cs="Calibri"/>
          <w:i/>
          <w:iCs/>
        </w:rPr>
        <w:t>ink do strony poniżej) oraz deklaruję ewentualny udz</w:t>
      </w:r>
      <w:r>
        <w:rPr>
          <w:rFonts w:ascii="Calibri" w:hAnsi="Calibri" w:cs="Calibri"/>
          <w:i/>
          <w:iCs/>
        </w:rPr>
        <w:t>iał w Programie Priorytetowym „U</w:t>
      </w:r>
      <w:r w:rsidRPr="00747879">
        <w:rPr>
          <w:rFonts w:ascii="Calibri" w:hAnsi="Calibri" w:cs="Calibri"/>
          <w:i/>
          <w:iCs/>
        </w:rPr>
        <w:t>suwanie folii rolniczych i innych odpad</w:t>
      </w:r>
      <w:r w:rsidRPr="00350010">
        <w:rPr>
          <w:rFonts w:ascii="Calibri" w:hAnsi="Calibri" w:cs="Calibri"/>
          <w:i/>
          <w:iCs/>
        </w:rPr>
        <w:t>ów pochodzących z działalności rolniczej.</w:t>
      </w:r>
    </w:p>
    <w:p w:rsidR="00747879" w:rsidRDefault="00B732CE" w:rsidP="007478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6" w:history="1">
        <w:r w:rsidR="00747879" w:rsidRPr="00747879">
          <w:rPr>
            <w:rFonts w:ascii="Calibri" w:hAnsi="Calibri" w:cs="Calibri"/>
          </w:rPr>
          <w:t>http://www.nfosigw.gov.pl/oferta-finansowania/srodki-krajowe/programy-priorytetowe/usuwanie-folii-rolniczych/nabor-2019/</w:t>
        </w:r>
      </w:hyperlink>
    </w:p>
    <w:p w:rsidR="00747879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…………………………………………………………………….</w:t>
      </w:r>
    </w:p>
    <w:p w:rsidR="00747879" w:rsidRDefault="00747879" w:rsidP="00747879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</w:t>
      </w:r>
      <w:r>
        <w:rPr>
          <w:rFonts w:ascii="Calibri" w:hAnsi="Calibri" w:cs="Calibri"/>
          <w:i/>
          <w:iCs/>
          <w:sz w:val="24"/>
          <w:szCs w:val="24"/>
        </w:rPr>
        <w:t>(podpis)</w:t>
      </w:r>
    </w:p>
    <w:p w:rsidR="00AD753F" w:rsidRPr="00747879" w:rsidRDefault="00747879" w:rsidP="00747879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</w:rPr>
      </w:pPr>
      <w:r w:rsidRPr="00747879">
        <w:rPr>
          <w:rFonts w:ascii="Calibri" w:hAnsi="Calibri" w:cs="Calibri"/>
        </w:rPr>
        <w:t xml:space="preserve">Zaznaczyć właściwe </w:t>
      </w:r>
    </w:p>
    <w:sectPr w:rsidR="00AD753F" w:rsidRPr="00747879" w:rsidSect="00747879">
      <w:pgSz w:w="12240" w:h="15840"/>
      <w:pgMar w:top="127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0CA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79"/>
    <w:rsid w:val="00350010"/>
    <w:rsid w:val="00747879"/>
    <w:rsid w:val="00776693"/>
    <w:rsid w:val="009A0C48"/>
    <w:rsid w:val="00AD753F"/>
    <w:rsid w:val="00B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osigw.gov.pl/oferta-finansowania/srodki-krajowe/programy-priorytetowe/usuwanie-folii-rolniczych/nabor-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1E165086</Template>
  <TotalTime>0</TotalTime>
  <Pages>1</Pages>
  <Words>225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Anna AR. Rabska</cp:lastModifiedBy>
  <cp:revision>2</cp:revision>
  <cp:lastPrinted>2019-10-04T08:29:00Z</cp:lastPrinted>
  <dcterms:created xsi:type="dcterms:W3CDTF">2019-10-04T08:29:00Z</dcterms:created>
  <dcterms:modified xsi:type="dcterms:W3CDTF">2019-10-04T08:29:00Z</dcterms:modified>
</cp:coreProperties>
</file>