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92" w:rsidRPr="00F22B92" w:rsidRDefault="00F22B92" w:rsidP="00F22B92">
      <w:pPr>
        <w:jc w:val="right"/>
      </w:pPr>
      <w:r w:rsidRPr="00F22B92">
        <w:t>…………………………………., dnia …………………………………</w:t>
      </w:r>
    </w:p>
    <w:p w:rsidR="00AF71A3" w:rsidRDefault="00AF71A3"/>
    <w:p w:rsidR="00AF71A3" w:rsidRDefault="00AF71A3" w:rsidP="00AF71A3">
      <w:pPr>
        <w:spacing w:line="240" w:lineRule="auto"/>
      </w:pPr>
      <w:r>
        <w:t>………………………………………………………………………………………………………………</w:t>
      </w:r>
    </w:p>
    <w:p w:rsidR="00AF71A3" w:rsidRPr="00AF71A3" w:rsidRDefault="00AF71A3" w:rsidP="00AF71A3">
      <w:pPr>
        <w:spacing w:line="240" w:lineRule="auto"/>
        <w:rPr>
          <w:sz w:val="16"/>
          <w:szCs w:val="16"/>
        </w:rPr>
      </w:pPr>
      <w:r w:rsidRPr="00AF71A3">
        <w:rPr>
          <w:sz w:val="16"/>
          <w:szCs w:val="16"/>
        </w:rPr>
        <w:t>Imię (imiona) i Nazwisko</w:t>
      </w:r>
    </w:p>
    <w:p w:rsidR="00AF71A3" w:rsidRDefault="00AF71A3" w:rsidP="00AF71A3">
      <w:pPr>
        <w:spacing w:line="240" w:lineRule="auto"/>
      </w:pPr>
      <w:r>
        <w:t>……………………………………………………………………………………………………………..</w:t>
      </w:r>
    </w:p>
    <w:p w:rsidR="00AF71A3" w:rsidRPr="00AF71A3" w:rsidRDefault="00AF71A3" w:rsidP="00AF71A3">
      <w:pPr>
        <w:spacing w:line="240" w:lineRule="auto"/>
        <w:rPr>
          <w:sz w:val="16"/>
          <w:szCs w:val="16"/>
        </w:rPr>
      </w:pPr>
      <w:r w:rsidRPr="00AF71A3">
        <w:rPr>
          <w:sz w:val="16"/>
          <w:szCs w:val="16"/>
        </w:rPr>
        <w:t>Adres zamieszkania</w:t>
      </w:r>
    </w:p>
    <w:p w:rsidR="00AF71A3" w:rsidRDefault="00AF71A3" w:rsidP="00AF71A3">
      <w:pPr>
        <w:spacing w:line="240" w:lineRule="auto"/>
      </w:pPr>
      <w:r>
        <w:t>……………………………………………………………………………………………………………..</w:t>
      </w:r>
    </w:p>
    <w:p w:rsidR="00AF71A3" w:rsidRPr="00AF71A3" w:rsidRDefault="00AF71A3" w:rsidP="00AF71A3">
      <w:pPr>
        <w:spacing w:line="240" w:lineRule="auto"/>
        <w:rPr>
          <w:sz w:val="16"/>
          <w:szCs w:val="16"/>
        </w:rPr>
      </w:pPr>
      <w:r w:rsidRPr="00AF71A3">
        <w:rPr>
          <w:sz w:val="16"/>
          <w:szCs w:val="16"/>
        </w:rPr>
        <w:t>Legitymujący się dowodem osobistym nr, wydanym przez</w:t>
      </w:r>
    </w:p>
    <w:p w:rsidR="00AF71A3" w:rsidRDefault="00AF71A3" w:rsidP="00AF71A3">
      <w:pPr>
        <w:spacing w:line="240" w:lineRule="auto"/>
      </w:pPr>
      <w:r>
        <w:t>…………………………………………………………………………………………………………….</w:t>
      </w:r>
    </w:p>
    <w:p w:rsidR="00AF71A3" w:rsidRPr="00AF71A3" w:rsidRDefault="00AF71A3" w:rsidP="00AF71A3">
      <w:pPr>
        <w:spacing w:line="240" w:lineRule="auto"/>
        <w:rPr>
          <w:sz w:val="16"/>
          <w:szCs w:val="16"/>
        </w:rPr>
      </w:pPr>
      <w:r w:rsidRPr="00AF71A3">
        <w:rPr>
          <w:sz w:val="16"/>
          <w:szCs w:val="16"/>
        </w:rPr>
        <w:t>Nr Pesel</w:t>
      </w:r>
    </w:p>
    <w:p w:rsidR="00AF71A3" w:rsidRDefault="00AF71A3" w:rsidP="00AF71A3">
      <w:pPr>
        <w:spacing w:line="240" w:lineRule="auto"/>
      </w:pPr>
    </w:p>
    <w:p w:rsidR="006112AC" w:rsidRPr="006112AC" w:rsidRDefault="006112AC" w:rsidP="006112AC">
      <w:pPr>
        <w:spacing w:line="360" w:lineRule="auto"/>
        <w:jc w:val="center"/>
        <w:rPr>
          <w:b/>
          <w:sz w:val="28"/>
          <w:szCs w:val="28"/>
        </w:rPr>
      </w:pPr>
      <w:r w:rsidRPr="006112AC">
        <w:rPr>
          <w:b/>
          <w:sz w:val="28"/>
          <w:szCs w:val="28"/>
        </w:rPr>
        <w:t>OŚWIADCZENIE</w:t>
      </w:r>
    </w:p>
    <w:p w:rsidR="006112AC" w:rsidRDefault="006112AC" w:rsidP="00AF71A3">
      <w:pPr>
        <w:spacing w:line="360" w:lineRule="auto"/>
        <w:jc w:val="both"/>
        <w:rPr>
          <w:sz w:val="28"/>
          <w:szCs w:val="28"/>
        </w:rPr>
      </w:pPr>
    </w:p>
    <w:p w:rsidR="00AF71A3" w:rsidRDefault="006112AC" w:rsidP="00AF71A3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Oświadczam, że zapoznałem się ze stanem faktycznym i </w:t>
      </w:r>
      <w:proofErr w:type="spellStart"/>
      <w:r>
        <w:rPr>
          <w:sz w:val="28"/>
          <w:szCs w:val="28"/>
        </w:rPr>
        <w:t>formalno</w:t>
      </w:r>
      <w:proofErr w:type="spellEnd"/>
      <w:r>
        <w:rPr>
          <w:sz w:val="28"/>
          <w:szCs w:val="28"/>
        </w:rPr>
        <w:t xml:space="preserve"> – prawnym przedmiotu przetargu na sprzedaż nieruchomości </w:t>
      </w:r>
      <w:r w:rsidR="00AF71A3" w:rsidRPr="00AF71A3">
        <w:rPr>
          <w:sz w:val="28"/>
          <w:szCs w:val="28"/>
        </w:rPr>
        <w:t>położonej w miejscowości Wilczyce oznaczonej jako działka nr 556</w:t>
      </w:r>
      <w:r>
        <w:rPr>
          <w:sz w:val="28"/>
          <w:szCs w:val="28"/>
        </w:rPr>
        <w:t xml:space="preserve"> o pow. 0,0300 ha i nie wnoszę z tego tytułu żadnych zastrzeżeń. </w:t>
      </w:r>
      <w:r w:rsidR="00AF71A3" w:rsidRPr="00AF71A3">
        <w:rPr>
          <w:sz w:val="28"/>
          <w:szCs w:val="28"/>
        </w:rPr>
        <w:t xml:space="preserve"> </w:t>
      </w:r>
    </w:p>
    <w:p w:rsidR="00AF71A3" w:rsidRDefault="00AF71A3" w:rsidP="00AF71A3">
      <w:pPr>
        <w:spacing w:line="360" w:lineRule="auto"/>
        <w:jc w:val="both"/>
        <w:rPr>
          <w:sz w:val="20"/>
          <w:szCs w:val="20"/>
        </w:rPr>
      </w:pPr>
    </w:p>
    <w:p w:rsidR="00AF71A3" w:rsidRDefault="00AF71A3" w:rsidP="00AF71A3">
      <w:pPr>
        <w:spacing w:line="360" w:lineRule="auto"/>
        <w:jc w:val="both"/>
        <w:rPr>
          <w:sz w:val="24"/>
          <w:szCs w:val="24"/>
        </w:rPr>
      </w:pPr>
    </w:p>
    <w:p w:rsidR="00AF71A3" w:rsidRDefault="00AF71A3" w:rsidP="00AF71A3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</w:t>
      </w:r>
    </w:p>
    <w:p w:rsidR="00AF71A3" w:rsidRPr="00F41D8A" w:rsidRDefault="00F41D8A" w:rsidP="00F41D8A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Czytelny podpis </w:t>
      </w:r>
    </w:p>
    <w:sectPr w:rsidR="00AF71A3" w:rsidRPr="00F41D8A" w:rsidSect="00AF71A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1A3"/>
    <w:rsid w:val="006112AC"/>
    <w:rsid w:val="00985FE0"/>
    <w:rsid w:val="00AF71A3"/>
    <w:rsid w:val="00F22B92"/>
    <w:rsid w:val="00F41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31EB5939</Template>
  <TotalTime>2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AR. Rabska</dc:creator>
  <cp:lastModifiedBy>Anna AR. Rabska</cp:lastModifiedBy>
  <cp:revision>2</cp:revision>
  <dcterms:created xsi:type="dcterms:W3CDTF">2020-01-30T06:47:00Z</dcterms:created>
  <dcterms:modified xsi:type="dcterms:W3CDTF">2020-01-30T06:47:00Z</dcterms:modified>
</cp:coreProperties>
</file>