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92" w:rsidRPr="00F22B92" w:rsidRDefault="00F22B92" w:rsidP="00F22B92">
      <w:pPr>
        <w:jc w:val="right"/>
      </w:pPr>
      <w:r w:rsidRPr="00F22B92">
        <w:t>…………………………………., dnia …………………………………</w:t>
      </w:r>
    </w:p>
    <w:p w:rsidR="00985FE0" w:rsidRPr="00AF71A3" w:rsidRDefault="00AF71A3" w:rsidP="00AF71A3">
      <w:pPr>
        <w:jc w:val="center"/>
        <w:rPr>
          <w:b/>
        </w:rPr>
      </w:pPr>
      <w:r w:rsidRPr="00AF71A3">
        <w:rPr>
          <w:b/>
        </w:rPr>
        <w:t>ZGŁOSZENIE DO UDZIAŁU W PRZETARGU ORGANICZONYM</w:t>
      </w:r>
    </w:p>
    <w:p w:rsidR="00AF71A3" w:rsidRDefault="00AF71A3"/>
    <w:p w:rsidR="00AF71A3" w:rsidRDefault="00AF71A3" w:rsidP="00AF71A3">
      <w:pPr>
        <w:spacing w:line="240" w:lineRule="auto"/>
      </w:pPr>
      <w:r>
        <w:t>…………………………………………………………………………</w:t>
      </w:r>
      <w:bookmarkStart w:id="0" w:name="_GoBack"/>
      <w:bookmarkEnd w:id="0"/>
      <w:r>
        <w:t>……………………………………</w:t>
      </w:r>
    </w:p>
    <w:p w:rsidR="00AF71A3" w:rsidRPr="00AF71A3" w:rsidRDefault="00AF71A3" w:rsidP="00AF71A3">
      <w:pPr>
        <w:spacing w:line="240" w:lineRule="auto"/>
        <w:rPr>
          <w:sz w:val="16"/>
          <w:szCs w:val="16"/>
        </w:rPr>
      </w:pPr>
      <w:r w:rsidRPr="00AF71A3">
        <w:rPr>
          <w:sz w:val="16"/>
          <w:szCs w:val="16"/>
        </w:rPr>
        <w:t>Imię (imiona) i Nazwisko</w:t>
      </w:r>
    </w:p>
    <w:p w:rsidR="00AF71A3" w:rsidRDefault="00AF71A3" w:rsidP="00AF71A3">
      <w:pPr>
        <w:spacing w:line="240" w:lineRule="auto"/>
      </w:pPr>
      <w:r>
        <w:t>……………………………………………………………………………………………………………..</w:t>
      </w:r>
    </w:p>
    <w:p w:rsidR="00AF71A3" w:rsidRPr="00AF71A3" w:rsidRDefault="00AF71A3" w:rsidP="00AF71A3">
      <w:pPr>
        <w:spacing w:line="240" w:lineRule="auto"/>
        <w:rPr>
          <w:sz w:val="16"/>
          <w:szCs w:val="16"/>
        </w:rPr>
      </w:pPr>
      <w:r w:rsidRPr="00AF71A3">
        <w:rPr>
          <w:sz w:val="16"/>
          <w:szCs w:val="16"/>
        </w:rPr>
        <w:t>Adres zamieszkania</w:t>
      </w:r>
    </w:p>
    <w:p w:rsidR="00AF71A3" w:rsidRDefault="00AF71A3" w:rsidP="00AF71A3">
      <w:pPr>
        <w:spacing w:line="240" w:lineRule="auto"/>
      </w:pPr>
      <w:r>
        <w:t>……………………………………………………………………………………………………………..</w:t>
      </w:r>
    </w:p>
    <w:p w:rsidR="00AF71A3" w:rsidRPr="00AF71A3" w:rsidRDefault="00AF71A3" w:rsidP="00AF71A3">
      <w:pPr>
        <w:spacing w:line="240" w:lineRule="auto"/>
        <w:rPr>
          <w:sz w:val="16"/>
          <w:szCs w:val="16"/>
        </w:rPr>
      </w:pPr>
      <w:r w:rsidRPr="00AF71A3">
        <w:rPr>
          <w:sz w:val="16"/>
          <w:szCs w:val="16"/>
        </w:rPr>
        <w:t>Legitymujący się dowodem osobistym nr, wydanym przez</w:t>
      </w:r>
    </w:p>
    <w:p w:rsidR="00AF71A3" w:rsidRDefault="00AF71A3" w:rsidP="00AF71A3">
      <w:pPr>
        <w:spacing w:line="240" w:lineRule="auto"/>
      </w:pPr>
      <w:r>
        <w:t>…………………………………………………………………………………………………………….</w:t>
      </w:r>
    </w:p>
    <w:p w:rsidR="00AF71A3" w:rsidRPr="00AF71A3" w:rsidRDefault="00AF71A3" w:rsidP="00AF71A3">
      <w:pPr>
        <w:spacing w:line="240" w:lineRule="auto"/>
        <w:rPr>
          <w:sz w:val="16"/>
          <w:szCs w:val="16"/>
        </w:rPr>
      </w:pPr>
      <w:r w:rsidRPr="00AF71A3">
        <w:rPr>
          <w:sz w:val="16"/>
          <w:szCs w:val="16"/>
        </w:rPr>
        <w:t>Nr Pesel</w:t>
      </w:r>
    </w:p>
    <w:p w:rsidR="00AF71A3" w:rsidRDefault="00AF71A3" w:rsidP="00AF71A3">
      <w:pPr>
        <w:spacing w:line="240" w:lineRule="auto"/>
      </w:pPr>
    </w:p>
    <w:p w:rsidR="00AF71A3" w:rsidRDefault="00AF71A3" w:rsidP="00AF71A3">
      <w:pPr>
        <w:spacing w:line="360" w:lineRule="auto"/>
        <w:jc w:val="both"/>
        <w:rPr>
          <w:sz w:val="28"/>
          <w:szCs w:val="28"/>
        </w:rPr>
      </w:pPr>
      <w:r w:rsidRPr="00AF71A3">
        <w:rPr>
          <w:sz w:val="28"/>
          <w:szCs w:val="28"/>
        </w:rPr>
        <w:t xml:space="preserve">Zgłaszam udział w przetargu ustnym ograniczonym na sprzedaż nieruchomości położonej w miejscowości Wilczyce oznaczonej jako działka nr 556 stanowiącej własność Gminy Krotoszyce. </w:t>
      </w:r>
    </w:p>
    <w:p w:rsidR="00AF71A3" w:rsidRDefault="00AF71A3" w:rsidP="00AF71A3">
      <w:pPr>
        <w:spacing w:line="360" w:lineRule="auto"/>
        <w:jc w:val="both"/>
        <w:rPr>
          <w:sz w:val="20"/>
          <w:szCs w:val="20"/>
        </w:rPr>
      </w:pPr>
    </w:p>
    <w:p w:rsidR="00AF71A3" w:rsidRDefault="00AF71A3" w:rsidP="00AF71A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AF71A3" w:rsidRDefault="00AF71A3" w:rsidP="00AF71A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korespondencji, telefon, e-mail.</w:t>
      </w:r>
    </w:p>
    <w:p w:rsidR="00AF71A3" w:rsidRDefault="00AF71A3" w:rsidP="00AF71A3">
      <w:pPr>
        <w:spacing w:line="360" w:lineRule="auto"/>
        <w:jc w:val="both"/>
        <w:rPr>
          <w:sz w:val="20"/>
          <w:szCs w:val="20"/>
        </w:rPr>
      </w:pPr>
    </w:p>
    <w:p w:rsidR="00AF71A3" w:rsidRDefault="00AF71A3" w:rsidP="00AF71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wyrażam zgodę na przetwarzanie danych osobowych zgodnie </w:t>
      </w:r>
      <w:r>
        <w:rPr>
          <w:sz w:val="24"/>
          <w:szCs w:val="24"/>
        </w:rPr>
        <w:br/>
        <w:t xml:space="preserve">z ustawą z dnia </w:t>
      </w:r>
      <w:r w:rsidR="00F41D8A">
        <w:rPr>
          <w:sz w:val="24"/>
          <w:szCs w:val="24"/>
        </w:rPr>
        <w:t>10 maja 2018</w:t>
      </w:r>
      <w:r>
        <w:rPr>
          <w:sz w:val="24"/>
          <w:szCs w:val="24"/>
        </w:rPr>
        <w:t xml:space="preserve"> r. o ochronie danych osobowych (Dz. U.</w:t>
      </w:r>
      <w:r w:rsidR="00F41D8A">
        <w:rPr>
          <w:sz w:val="24"/>
          <w:szCs w:val="24"/>
        </w:rPr>
        <w:t xml:space="preserve"> z 2019 r., poz. 1781)</w:t>
      </w:r>
      <w:r>
        <w:rPr>
          <w:sz w:val="24"/>
          <w:szCs w:val="24"/>
        </w:rPr>
        <w:t xml:space="preserve"> dla potrzeb prowadzonego przetargu. </w:t>
      </w:r>
    </w:p>
    <w:p w:rsidR="00AF71A3" w:rsidRDefault="00AF71A3" w:rsidP="00AF71A3">
      <w:pPr>
        <w:spacing w:line="360" w:lineRule="auto"/>
        <w:jc w:val="both"/>
        <w:rPr>
          <w:sz w:val="24"/>
          <w:szCs w:val="24"/>
        </w:rPr>
      </w:pPr>
    </w:p>
    <w:p w:rsidR="00AF71A3" w:rsidRDefault="00AF71A3" w:rsidP="00AF71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niewygrania przetargu proszę o zwrot wadium na konto: </w:t>
      </w:r>
    </w:p>
    <w:p w:rsidR="00AF71A3" w:rsidRDefault="00AF71A3" w:rsidP="00AF71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1A3" w:rsidRDefault="00AF71A3" w:rsidP="00AF71A3">
      <w:pPr>
        <w:spacing w:line="360" w:lineRule="auto"/>
        <w:jc w:val="both"/>
        <w:rPr>
          <w:sz w:val="24"/>
          <w:szCs w:val="24"/>
        </w:rPr>
      </w:pPr>
    </w:p>
    <w:p w:rsidR="00AF71A3" w:rsidRDefault="00AF71A3" w:rsidP="00AF71A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AF71A3" w:rsidRPr="00F41D8A" w:rsidRDefault="00F41D8A" w:rsidP="00F41D8A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Czytelny podpis </w:t>
      </w:r>
    </w:p>
    <w:sectPr w:rsidR="00AF71A3" w:rsidRPr="00F41D8A" w:rsidSect="00AF71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A3"/>
    <w:rsid w:val="00985FE0"/>
    <w:rsid w:val="00AF71A3"/>
    <w:rsid w:val="00F22B92"/>
    <w:rsid w:val="00F4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7F58B309</Template>
  <TotalTime>17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AR. Rabska</dc:creator>
  <cp:lastModifiedBy>Anna AR. Rabska</cp:lastModifiedBy>
  <cp:revision>2</cp:revision>
  <dcterms:created xsi:type="dcterms:W3CDTF">2020-01-30T06:24:00Z</dcterms:created>
  <dcterms:modified xsi:type="dcterms:W3CDTF">2020-01-30T06:41:00Z</dcterms:modified>
</cp:coreProperties>
</file>